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E" w:rsidRPr="0091159B" w:rsidRDefault="0040335E" w:rsidP="0091159B">
      <w:pPr>
        <w:pStyle w:val="FormatAnschrift"/>
        <w:ind w:right="4536"/>
        <w:rPr>
          <w:u w:val="single"/>
        </w:rPr>
      </w:pPr>
    </w:p>
    <w:p w:rsidR="00C226D5" w:rsidRPr="001B6F5E" w:rsidRDefault="00BE05C5" w:rsidP="00BE05C5">
      <w:pPr>
        <w:pStyle w:val="Flietext"/>
        <w:jc w:val="center"/>
        <w:rPr>
          <w:b/>
        </w:rPr>
      </w:pPr>
      <w:r w:rsidRPr="001B6F5E">
        <w:rPr>
          <w:b/>
        </w:rPr>
        <w:t>Portfolio über die Vorqualifikation als Schulleiter / Schulleiterin (Modul A)</w:t>
      </w:r>
    </w:p>
    <w:p w:rsidR="00BE05C5" w:rsidRDefault="00BE05C5" w:rsidP="00BE05C5">
      <w:pPr>
        <w:pStyle w:val="Flietext"/>
        <w:jc w:val="center"/>
      </w:pPr>
      <w:proofErr w:type="spellStart"/>
      <w:r>
        <w:t>KMBek</w:t>
      </w:r>
      <w:proofErr w:type="spellEnd"/>
      <w:r>
        <w:t>. „Qualifikation von Führungskräften an Schulen“ vom 19.12.2006 (KWMBI I, 2007)</w:t>
      </w:r>
    </w:p>
    <w:p w:rsidR="00BE05C5" w:rsidRDefault="00BE05C5" w:rsidP="00BE05C5">
      <w:pPr>
        <w:pStyle w:val="Flietext"/>
        <w:jc w:val="center"/>
      </w:pPr>
      <w:r>
        <w:t>Das Modul A (20 Fortbildungshalbtage) ist vor der Funktionsübertragung zu absolvieren.</w:t>
      </w:r>
    </w:p>
    <w:p w:rsidR="00BE05C5" w:rsidRDefault="00BE05C5" w:rsidP="00D64816">
      <w:pPr>
        <w:pStyle w:val="Flietext"/>
      </w:pPr>
    </w:p>
    <w:p w:rsidR="00BE05C5" w:rsidRPr="0040335E" w:rsidRDefault="00BE05C5" w:rsidP="00D64816">
      <w:pPr>
        <w:pStyle w:val="Flietext"/>
      </w:pP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BE05C5" w:rsidTr="00BE05C5">
        <w:tc>
          <w:tcPr>
            <w:tcW w:w="3184" w:type="dxa"/>
          </w:tcPr>
          <w:p w:rsidR="00BE05C5" w:rsidRDefault="00BE05C5" w:rsidP="00D64816">
            <w:pPr>
              <w:pStyle w:val="Flietext"/>
            </w:pPr>
          </w:p>
        </w:tc>
        <w:tc>
          <w:tcPr>
            <w:tcW w:w="3184" w:type="dxa"/>
          </w:tcPr>
          <w:p w:rsidR="00BE05C5" w:rsidRDefault="00BE05C5" w:rsidP="00D64816">
            <w:pPr>
              <w:pStyle w:val="Flietext"/>
            </w:pPr>
          </w:p>
        </w:tc>
        <w:tc>
          <w:tcPr>
            <w:tcW w:w="3184" w:type="dxa"/>
          </w:tcPr>
          <w:p w:rsidR="00BE05C5" w:rsidRDefault="00BE05C5" w:rsidP="00D64816">
            <w:pPr>
              <w:pStyle w:val="Flietext"/>
            </w:pPr>
          </w:p>
        </w:tc>
      </w:tr>
      <w:tr w:rsidR="00BE05C5" w:rsidTr="00BE05C5">
        <w:tc>
          <w:tcPr>
            <w:tcW w:w="3184" w:type="dxa"/>
          </w:tcPr>
          <w:p w:rsidR="00BE05C5" w:rsidRPr="00BE05C5" w:rsidRDefault="00BE05C5" w:rsidP="00D64816">
            <w:pPr>
              <w:pStyle w:val="Flietext"/>
              <w:rPr>
                <w:sz w:val="14"/>
              </w:rPr>
            </w:pPr>
            <w:r w:rsidRPr="00BE05C5">
              <w:rPr>
                <w:sz w:val="14"/>
              </w:rPr>
              <w:t>Name</w:t>
            </w:r>
          </w:p>
        </w:tc>
        <w:tc>
          <w:tcPr>
            <w:tcW w:w="3184" w:type="dxa"/>
          </w:tcPr>
          <w:p w:rsidR="00BE05C5" w:rsidRPr="00BE05C5" w:rsidRDefault="00BE05C5" w:rsidP="00D64816">
            <w:pPr>
              <w:pStyle w:val="Flietext"/>
              <w:rPr>
                <w:sz w:val="14"/>
              </w:rPr>
            </w:pPr>
            <w:r w:rsidRPr="00BE05C5">
              <w:rPr>
                <w:sz w:val="14"/>
              </w:rPr>
              <w:t>Vorname</w:t>
            </w:r>
          </w:p>
        </w:tc>
        <w:tc>
          <w:tcPr>
            <w:tcW w:w="3184" w:type="dxa"/>
          </w:tcPr>
          <w:p w:rsidR="00BE05C5" w:rsidRPr="00BE05C5" w:rsidRDefault="00BE05C5" w:rsidP="00D64816">
            <w:pPr>
              <w:pStyle w:val="Flietext"/>
              <w:rPr>
                <w:sz w:val="14"/>
              </w:rPr>
            </w:pPr>
            <w:r w:rsidRPr="00BE05C5">
              <w:rPr>
                <w:sz w:val="14"/>
              </w:rPr>
              <w:t>Dienstbezeichnung</w:t>
            </w:r>
          </w:p>
        </w:tc>
      </w:tr>
    </w:tbl>
    <w:p w:rsidR="00BE05C5" w:rsidRDefault="00BE05C5" w:rsidP="00D64816">
      <w:pPr>
        <w:pStyle w:val="Flietext"/>
      </w:pPr>
    </w:p>
    <w:p w:rsidR="00785F8F" w:rsidRDefault="00785F8F" w:rsidP="00D64816">
      <w:pPr>
        <w:pStyle w:val="Flietext"/>
      </w:pPr>
    </w:p>
    <w:tbl>
      <w:tblPr>
        <w:tblStyle w:val="Tabellenraster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785F8F" w:rsidTr="00785F8F">
        <w:tc>
          <w:tcPr>
            <w:tcW w:w="9552" w:type="dxa"/>
            <w:shd w:val="clear" w:color="auto" w:fill="auto"/>
          </w:tcPr>
          <w:p w:rsidR="00785F8F" w:rsidRPr="00785F8F" w:rsidRDefault="00785F8F" w:rsidP="00785F8F">
            <w:pPr>
              <w:pStyle w:val="Flietext"/>
              <w:jc w:val="center"/>
              <w:rPr>
                <w:b/>
              </w:rPr>
            </w:pPr>
            <w:r w:rsidRPr="00785F8F">
              <w:rPr>
                <w:b/>
              </w:rPr>
              <w:t xml:space="preserve">Mit diesem Formular werden </w:t>
            </w:r>
            <w:r w:rsidRPr="00785F8F">
              <w:rPr>
                <w:b/>
                <w:u w:val="single"/>
              </w:rPr>
              <w:t>keine</w:t>
            </w:r>
            <w:r w:rsidRPr="00785F8F">
              <w:rPr>
                <w:b/>
              </w:rPr>
              <w:t xml:space="preserve"> Fortbildungsnachweise eingereicht.</w:t>
            </w:r>
          </w:p>
          <w:p w:rsidR="00785F8F" w:rsidRDefault="00785F8F" w:rsidP="00785F8F">
            <w:pPr>
              <w:pStyle w:val="Flietext"/>
              <w:jc w:val="center"/>
            </w:pPr>
            <w:r w:rsidRPr="00785F8F">
              <w:rPr>
                <w:b/>
              </w:rPr>
              <w:t xml:space="preserve">Diese werden erst </w:t>
            </w:r>
            <w:r w:rsidRPr="00785F8F">
              <w:rPr>
                <w:b/>
                <w:u w:val="single"/>
              </w:rPr>
              <w:t>nach</w:t>
            </w:r>
            <w:r w:rsidRPr="00785F8F">
              <w:rPr>
                <w:b/>
              </w:rPr>
              <w:t xml:space="preserve"> Aufforderung seitens der Regierung </w:t>
            </w:r>
            <w:r w:rsidRPr="00785F8F">
              <w:rPr>
                <w:b/>
                <w:u w:val="single"/>
              </w:rPr>
              <w:t>per E-Mail</w:t>
            </w:r>
            <w:r w:rsidRPr="00785F8F">
              <w:rPr>
                <w:b/>
              </w:rPr>
              <w:t xml:space="preserve"> vorgelegt.</w:t>
            </w:r>
          </w:p>
        </w:tc>
      </w:tr>
    </w:tbl>
    <w:p w:rsidR="00785F8F" w:rsidRDefault="00785F8F" w:rsidP="00D64816">
      <w:pPr>
        <w:pStyle w:val="Flietext"/>
      </w:pPr>
    </w:p>
    <w:p w:rsidR="00785F8F" w:rsidRDefault="00785F8F" w:rsidP="00D64816">
      <w:pPr>
        <w:pStyle w:val="Flietext"/>
      </w:pPr>
    </w:p>
    <w:p w:rsidR="00BE05C5" w:rsidRDefault="00BE05C5" w:rsidP="00D64816">
      <w:pPr>
        <w:pStyle w:val="Flietext"/>
      </w:pPr>
      <w:r>
        <w:t>Bis zur Bewerbung als Schulleiter/in bereits abgeleistete Vorqualifikationen:</w:t>
      </w:r>
    </w:p>
    <w:p w:rsidR="00BE05C5" w:rsidRDefault="00BE05C5" w:rsidP="00D64816">
      <w:pPr>
        <w:pStyle w:val="Flietext"/>
      </w:pPr>
    </w:p>
    <w:p w:rsidR="007F045B" w:rsidRDefault="007F045B" w:rsidP="009A2550">
      <w:pPr>
        <w:pStyle w:val="Flietext"/>
        <w:numPr>
          <w:ilvl w:val="0"/>
          <w:numId w:val="17"/>
        </w:numPr>
        <w:ind w:left="284" w:hanging="426"/>
        <w:rPr>
          <w:b/>
        </w:rPr>
      </w:pPr>
      <w:r>
        <w:rPr>
          <w:b/>
        </w:rPr>
        <w:t>Führungsrelevante Tätigkeiten:</w:t>
      </w:r>
    </w:p>
    <w:p w:rsidR="007F045B" w:rsidRDefault="007F045B" w:rsidP="007F045B">
      <w:pPr>
        <w:pStyle w:val="Flietext"/>
        <w:ind w:left="720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4362"/>
        <w:gridCol w:w="990"/>
      </w:tblGrid>
      <w:tr w:rsidR="007F045B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B" w:rsidRPr="009A2550" w:rsidRDefault="007F045B" w:rsidP="009A2550">
            <w:pPr>
              <w:shd w:val="clear" w:color="auto" w:fill="FFFFFD"/>
              <w:jc w:val="center"/>
              <w:rPr>
                <w:rFonts w:cs="Arial"/>
                <w:b/>
                <w:bCs/>
                <w:kern w:val="16"/>
              </w:rPr>
            </w:pPr>
            <w:r w:rsidRPr="009A2550">
              <w:rPr>
                <w:rFonts w:cs="Arial"/>
                <w:b/>
                <w:bCs/>
                <w:kern w:val="16"/>
              </w:rPr>
              <w:t>Tätigkeiten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B" w:rsidRPr="009A2550" w:rsidRDefault="007F045B" w:rsidP="009A2550">
            <w:pPr>
              <w:shd w:val="clear" w:color="auto" w:fill="FFFFFD"/>
              <w:jc w:val="center"/>
              <w:rPr>
                <w:rFonts w:cs="Arial"/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B" w:rsidRPr="009A2550" w:rsidRDefault="007F045B" w:rsidP="009A2550">
            <w:pPr>
              <w:shd w:val="clear" w:color="auto" w:fill="FFFFFD"/>
              <w:jc w:val="center"/>
              <w:rPr>
                <w:rFonts w:cs="Arial"/>
                <w:b/>
                <w:kern w:val="16"/>
                <w:sz w:val="20"/>
                <w:szCs w:val="22"/>
              </w:rPr>
            </w:pPr>
            <w:r w:rsidRPr="009A2550">
              <w:rPr>
                <w:rFonts w:cs="Arial"/>
                <w:b/>
                <w:kern w:val="16"/>
                <w:szCs w:val="22"/>
              </w:rPr>
              <w:t>Zeitraum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E16" w:rsidRDefault="00C74E16" w:rsidP="00C74E16">
            <w:pPr>
              <w:pStyle w:val="Flietext"/>
              <w:jc w:val="center"/>
              <w:rPr>
                <w:b/>
              </w:rPr>
            </w:pPr>
            <w:r w:rsidRPr="006B2237">
              <w:rPr>
                <w:b/>
              </w:rPr>
              <w:t>Ane</w:t>
            </w:r>
            <w:r w:rsidRPr="006B2237">
              <w:rPr>
                <w:b/>
              </w:rPr>
              <w:t>r</w:t>
            </w:r>
            <w:r w:rsidRPr="006B2237">
              <w:rPr>
                <w:b/>
              </w:rPr>
              <w:t>ke</w:t>
            </w:r>
            <w:r w:rsidRPr="006B2237">
              <w:rPr>
                <w:b/>
              </w:rPr>
              <w:t>n</w:t>
            </w:r>
            <w:r w:rsidRPr="006B2237">
              <w:rPr>
                <w:b/>
              </w:rPr>
              <w:t>nung</w:t>
            </w:r>
          </w:p>
          <w:p w:rsidR="007F045B" w:rsidRPr="00824A00" w:rsidRDefault="00C74E16" w:rsidP="00824A00">
            <w:pPr>
              <w:pStyle w:val="Flietext"/>
              <w:jc w:val="center"/>
              <w:rPr>
                <w:b/>
              </w:rPr>
            </w:pPr>
            <w:r>
              <w:rPr>
                <w:b/>
              </w:rPr>
              <w:t>HT</w:t>
            </w: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</w:rPr>
            </w:pPr>
            <w:r>
              <w:rPr>
                <w:rFonts w:cs="Arial"/>
                <w:bCs/>
                <w:kern w:val="16"/>
              </w:rPr>
              <w:t>Überfachliche Unte</w:t>
            </w:r>
            <w:r>
              <w:rPr>
                <w:rFonts w:cs="Arial"/>
                <w:bCs/>
                <w:kern w:val="16"/>
              </w:rPr>
              <w:t>r</w:t>
            </w:r>
            <w:r>
              <w:rPr>
                <w:rFonts w:cs="Arial"/>
                <w:bCs/>
                <w:kern w:val="16"/>
              </w:rPr>
              <w:t>stützer</w:t>
            </w:r>
          </w:p>
          <w:p w:rsidR="00C74E16" w:rsidRPr="007324C4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 w:val="18"/>
                <w:szCs w:val="18"/>
              </w:rPr>
            </w:pPr>
            <w:r>
              <w:rPr>
                <w:rFonts w:cs="Arial"/>
                <w:bCs/>
                <w:kern w:val="16"/>
                <w:sz w:val="18"/>
                <w:szCs w:val="18"/>
              </w:rPr>
              <w:t>(Moderator/</w:t>
            </w:r>
            <w:proofErr w:type="spellStart"/>
            <w:r>
              <w:rPr>
                <w:rFonts w:cs="Arial"/>
                <w:bCs/>
                <w:kern w:val="16"/>
                <w:sz w:val="18"/>
                <w:szCs w:val="18"/>
              </w:rPr>
              <w:t>Evaluator</w:t>
            </w:r>
            <w:proofErr w:type="spellEnd"/>
            <w:r>
              <w:rPr>
                <w:rFonts w:cs="Arial"/>
                <w:bCs/>
                <w:kern w:val="16"/>
                <w:sz w:val="18"/>
                <w:szCs w:val="18"/>
              </w:rPr>
              <w:t>/ mit mind. 2wöchiger Ausbi</w:t>
            </w:r>
            <w:r>
              <w:rPr>
                <w:rFonts w:cs="Arial"/>
                <w:bCs/>
                <w:kern w:val="16"/>
                <w:sz w:val="18"/>
                <w:szCs w:val="18"/>
              </w:rPr>
              <w:t>l</w:t>
            </w:r>
            <w:r>
              <w:rPr>
                <w:rFonts w:cs="Arial"/>
                <w:bCs/>
                <w:kern w:val="16"/>
                <w:sz w:val="18"/>
                <w:szCs w:val="18"/>
              </w:rPr>
              <w:t>dung)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kern w:val="16"/>
                <w:sz w:val="20"/>
                <w:szCs w:val="20"/>
              </w:rPr>
            </w:pPr>
            <w:r w:rsidRPr="008C6008">
              <w:rPr>
                <w:rFonts w:cs="Arial"/>
                <w:bCs/>
                <w:sz w:val="20"/>
                <w:szCs w:val="20"/>
              </w:rPr>
              <w:t>8 + 2* 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</w:rPr>
            </w:pPr>
            <w:r>
              <w:rPr>
                <w:rFonts w:cs="Arial"/>
                <w:bCs/>
                <w:kern w:val="16"/>
              </w:rPr>
              <w:t>Fachliche Unterstü</w:t>
            </w:r>
            <w:r>
              <w:rPr>
                <w:rFonts w:cs="Arial"/>
                <w:bCs/>
                <w:kern w:val="16"/>
              </w:rPr>
              <w:t>t</w:t>
            </w:r>
            <w:r>
              <w:rPr>
                <w:rFonts w:cs="Arial"/>
                <w:bCs/>
                <w:kern w:val="16"/>
              </w:rPr>
              <w:t>zer</w:t>
            </w:r>
          </w:p>
          <w:p w:rsidR="00C74E16" w:rsidRPr="007324C4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 w:val="18"/>
              </w:rPr>
            </w:pPr>
            <w:r>
              <w:rPr>
                <w:rFonts w:cs="Arial"/>
                <w:bCs/>
                <w:kern w:val="16"/>
                <w:sz w:val="18"/>
              </w:rPr>
              <w:t>(LP-Experte / Fachberater /MIB / KDB)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 + 4</w:t>
            </w:r>
            <w:r w:rsidRPr="008C6008">
              <w:rPr>
                <w:rFonts w:cs="Arial"/>
                <w:bCs/>
                <w:sz w:val="20"/>
                <w:szCs w:val="20"/>
              </w:rPr>
              <w:t>* 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Betreuungslehrkraft</w:t>
            </w:r>
          </w:p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Praktikumslehrtraft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kern w:val="16"/>
                <w:sz w:val="20"/>
                <w:szCs w:val="20"/>
              </w:rPr>
            </w:pPr>
            <w:r w:rsidRPr="008C6008">
              <w:rPr>
                <w:rFonts w:cs="Arial"/>
                <w:bCs/>
                <w:sz w:val="20"/>
                <w:szCs w:val="20"/>
              </w:rPr>
              <w:t>nach Vorlage 2-4 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>Mitarbeit in der Erwe</w:t>
            </w:r>
            <w:r>
              <w:rPr>
                <w:rFonts w:cs="Arial"/>
                <w:bCs/>
                <w:sz w:val="20"/>
                <w:szCs w:val="22"/>
              </w:rPr>
              <w:t>i</w:t>
            </w:r>
            <w:r>
              <w:rPr>
                <w:rFonts w:cs="Arial"/>
                <w:bCs/>
                <w:sz w:val="20"/>
                <w:szCs w:val="22"/>
              </w:rPr>
              <w:t>terten Schulleitung / Steuergruppe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 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</w:rPr>
            </w:pPr>
            <w:r>
              <w:rPr>
                <w:rFonts w:cs="Arial"/>
                <w:bCs/>
                <w:szCs w:val="22"/>
              </w:rPr>
              <w:t>Beratungslehrer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6" w:rsidRPr="008C6008" w:rsidRDefault="00C74E16" w:rsidP="00C74E16">
            <w:pPr>
              <w:shd w:val="clear" w:color="auto" w:fill="FFFFFD"/>
              <w:jc w:val="right"/>
              <w:rPr>
                <w:rFonts w:cs="Arial"/>
                <w:bCs/>
                <w:kern w:val="16"/>
                <w:sz w:val="20"/>
                <w:szCs w:val="20"/>
              </w:rPr>
            </w:pPr>
            <w:r w:rsidRPr="008C6008">
              <w:rPr>
                <w:rFonts w:cs="Arial"/>
                <w:bCs/>
                <w:sz w:val="20"/>
                <w:szCs w:val="20"/>
              </w:rPr>
              <w:t xml:space="preserve">10 </w:t>
            </w:r>
            <w:r>
              <w:rPr>
                <w:rFonts w:cs="Arial"/>
                <w:bCs/>
                <w:sz w:val="20"/>
                <w:szCs w:val="20"/>
              </w:rPr>
              <w:t>HT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kern w:val="16"/>
                <w:sz w:val="20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  <w:tr w:rsidR="00C74E16" w:rsidTr="00C74E1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Cs w:val="22"/>
              </w:rPr>
            </w:pPr>
            <w:proofErr w:type="spellStart"/>
            <w:r>
              <w:rPr>
                <w:rFonts w:cs="Arial"/>
                <w:bCs/>
                <w:szCs w:val="22"/>
              </w:rPr>
              <w:t>Konrektorentätigkeit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Pr="008C6008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 w:val="20"/>
                <w:szCs w:val="20"/>
              </w:rPr>
            </w:pPr>
            <w:r>
              <w:rPr>
                <w:rFonts w:cs="Arial"/>
                <w:bCs/>
                <w:kern w:val="16"/>
                <w:sz w:val="20"/>
                <w:szCs w:val="20"/>
              </w:rPr>
              <w:t>bis zu 8 HT Geschäftsve</w:t>
            </w:r>
            <w:r>
              <w:rPr>
                <w:rFonts w:cs="Arial"/>
                <w:bCs/>
                <w:kern w:val="16"/>
                <w:sz w:val="20"/>
                <w:szCs w:val="20"/>
              </w:rPr>
              <w:t>r</w:t>
            </w:r>
            <w:r>
              <w:rPr>
                <w:rFonts w:cs="Arial"/>
                <w:bCs/>
                <w:kern w:val="16"/>
                <w:sz w:val="20"/>
                <w:szCs w:val="20"/>
              </w:rPr>
              <w:t>teilungsplan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16" w:rsidRDefault="00C74E16" w:rsidP="00C74E16">
            <w:pPr>
              <w:shd w:val="clear" w:color="auto" w:fill="FFFFFD"/>
              <w:rPr>
                <w:rFonts w:cs="Arial"/>
                <w:bCs/>
                <w:kern w:val="16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E16" w:rsidRDefault="00C74E16" w:rsidP="00C74E16">
            <w:pPr>
              <w:pStyle w:val="Flietext"/>
            </w:pPr>
          </w:p>
        </w:tc>
      </w:tr>
    </w:tbl>
    <w:p w:rsidR="007F045B" w:rsidRPr="005C4EF4" w:rsidRDefault="005C4EF4" w:rsidP="005C4EF4">
      <w:pPr>
        <w:pStyle w:val="Flietext"/>
        <w:ind w:left="6804" w:firstLine="567"/>
      </w:pPr>
      <w:r w:rsidRPr="005C4EF4">
        <w:rPr>
          <w:sz w:val="18"/>
        </w:rPr>
        <w:t>*bei aktiver Tätigkeit</w:t>
      </w:r>
    </w:p>
    <w:p w:rsidR="007F045B" w:rsidRDefault="007F045B" w:rsidP="005C4EF4">
      <w:pPr>
        <w:pStyle w:val="Flietext"/>
        <w:rPr>
          <w:b/>
        </w:rPr>
      </w:pPr>
    </w:p>
    <w:p w:rsidR="00785F8F" w:rsidRDefault="00785F8F" w:rsidP="005C4EF4">
      <w:pPr>
        <w:pStyle w:val="Flietext"/>
        <w:rPr>
          <w:b/>
        </w:rPr>
      </w:pPr>
    </w:p>
    <w:p w:rsidR="00785F8F" w:rsidRDefault="00785F8F" w:rsidP="005C4EF4">
      <w:pPr>
        <w:pStyle w:val="Flietext"/>
        <w:rPr>
          <w:b/>
        </w:rPr>
      </w:pPr>
    </w:p>
    <w:p w:rsidR="00785F8F" w:rsidRDefault="00785F8F" w:rsidP="005C4EF4">
      <w:pPr>
        <w:pStyle w:val="Flietext"/>
        <w:rPr>
          <w:b/>
        </w:rPr>
      </w:pPr>
    </w:p>
    <w:p w:rsidR="007F045B" w:rsidRDefault="007F045B" w:rsidP="007F045B">
      <w:pPr>
        <w:pStyle w:val="Flietext"/>
        <w:ind w:left="720"/>
        <w:rPr>
          <w:b/>
        </w:rPr>
      </w:pPr>
    </w:p>
    <w:p w:rsidR="00BE05C5" w:rsidRDefault="00BE05C5" w:rsidP="009A2550">
      <w:pPr>
        <w:pStyle w:val="Flietext"/>
        <w:numPr>
          <w:ilvl w:val="0"/>
          <w:numId w:val="17"/>
        </w:numPr>
        <w:ind w:left="284" w:hanging="426"/>
        <w:rPr>
          <w:b/>
        </w:rPr>
      </w:pPr>
      <w:r w:rsidRPr="007F045B">
        <w:rPr>
          <w:b/>
        </w:rPr>
        <w:t>Anerkannte Fortbildungen der ALP Dillingen und der Regionalen Lehrerfortbildung (RFB-Reg)</w:t>
      </w:r>
      <w:r w:rsidR="006B2237">
        <w:rPr>
          <w:b/>
        </w:rPr>
        <w:t xml:space="preserve"> </w:t>
      </w:r>
    </w:p>
    <w:p w:rsidR="006B2237" w:rsidRDefault="006B2237" w:rsidP="006B2237">
      <w:pPr>
        <w:pStyle w:val="Flietext"/>
        <w:ind w:left="720"/>
        <w:rPr>
          <w:b/>
        </w:rPr>
      </w:pPr>
    </w:p>
    <w:tbl>
      <w:tblPr>
        <w:tblStyle w:val="Tabellenraster"/>
        <w:tblpPr w:leftFromText="141" w:rightFromText="141" w:vertAnchor="text" w:horzAnchor="margin" w:tblpY="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402"/>
        <w:gridCol w:w="992"/>
        <w:gridCol w:w="992"/>
      </w:tblGrid>
      <w:tr w:rsidR="009A2550" w:rsidTr="009A2550">
        <w:trPr>
          <w:trHeight w:val="272"/>
        </w:trPr>
        <w:tc>
          <w:tcPr>
            <w:tcW w:w="8330" w:type="dxa"/>
            <w:gridSpan w:val="4"/>
          </w:tcPr>
          <w:p w:rsidR="009A2550" w:rsidRPr="006B2237" w:rsidRDefault="009A2550" w:rsidP="006B2237">
            <w:pPr>
              <w:pStyle w:val="Flietext"/>
              <w:spacing w:line="240" w:lineRule="auto"/>
              <w:rPr>
                <w:sz w:val="20"/>
              </w:rPr>
            </w:pPr>
            <w:r w:rsidRPr="009A2550">
              <w:rPr>
                <w:sz w:val="18"/>
              </w:rPr>
              <w:t>vom Bewerber / von der Bewerberin auszufüllen</w:t>
            </w:r>
            <w:r>
              <w:rPr>
                <w:sz w:val="20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2550" w:rsidRDefault="00824A00" w:rsidP="009A2550">
            <w:pPr>
              <w:pStyle w:val="Flietext"/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Reg.:</w:t>
            </w:r>
          </w:p>
        </w:tc>
      </w:tr>
      <w:tr w:rsidR="009A2550" w:rsidTr="006B2237">
        <w:trPr>
          <w:trHeight w:val="999"/>
        </w:trPr>
        <w:tc>
          <w:tcPr>
            <w:tcW w:w="2376" w:type="dxa"/>
          </w:tcPr>
          <w:p w:rsidR="009A2550" w:rsidRDefault="009A2550" w:rsidP="009A2550">
            <w:pPr>
              <w:pStyle w:val="Flietext"/>
              <w:spacing w:line="240" w:lineRule="auto"/>
            </w:pPr>
          </w:p>
          <w:p w:rsidR="009A2550" w:rsidRPr="009A2550" w:rsidRDefault="009A2550" w:rsidP="009A2550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9A2550">
              <w:rPr>
                <w:b/>
              </w:rPr>
              <w:t>Lehrgang oder</w:t>
            </w:r>
          </w:p>
          <w:p w:rsidR="009A2550" w:rsidRDefault="009A2550" w:rsidP="009A2550">
            <w:pPr>
              <w:pStyle w:val="Flietext"/>
              <w:spacing w:line="240" w:lineRule="auto"/>
              <w:jc w:val="center"/>
            </w:pPr>
            <w:r w:rsidRPr="009A2550">
              <w:rPr>
                <w:b/>
              </w:rPr>
              <w:t>Lehrgangsinhalt</w:t>
            </w:r>
          </w:p>
        </w:tc>
        <w:tc>
          <w:tcPr>
            <w:tcW w:w="1560" w:type="dxa"/>
          </w:tcPr>
          <w:p w:rsidR="009A2550" w:rsidRPr="009A2550" w:rsidRDefault="009A2550" w:rsidP="009A2550">
            <w:pPr>
              <w:pStyle w:val="Flietext"/>
              <w:spacing w:line="240" w:lineRule="auto"/>
              <w:jc w:val="center"/>
              <w:rPr>
                <w:b/>
                <w:sz w:val="16"/>
              </w:rPr>
            </w:pPr>
            <w:r w:rsidRPr="009A2550">
              <w:rPr>
                <w:b/>
                <w:sz w:val="16"/>
              </w:rPr>
              <w:t xml:space="preserve">Vorschlag der anrechenbaren </w:t>
            </w:r>
            <w:proofErr w:type="spellStart"/>
            <w:r w:rsidRPr="009A2550">
              <w:rPr>
                <w:b/>
                <w:sz w:val="16"/>
              </w:rPr>
              <w:t>Halbtage</w:t>
            </w:r>
            <w:proofErr w:type="spellEnd"/>
            <w:r w:rsidRPr="009A2550">
              <w:rPr>
                <w:b/>
                <w:sz w:val="16"/>
              </w:rPr>
              <w:t xml:space="preserve"> auf</w:t>
            </w:r>
          </w:p>
          <w:p w:rsidR="009A2550" w:rsidRPr="009A2550" w:rsidRDefault="009A2550" w:rsidP="009A2550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9A2550">
              <w:rPr>
                <w:b/>
                <w:sz w:val="16"/>
              </w:rPr>
              <w:t>Fortbildungsb</w:t>
            </w:r>
            <w:r w:rsidRPr="009A2550">
              <w:rPr>
                <w:b/>
                <w:sz w:val="16"/>
              </w:rPr>
              <w:t>e</w:t>
            </w:r>
            <w:r w:rsidRPr="009A2550">
              <w:rPr>
                <w:b/>
                <w:sz w:val="16"/>
              </w:rPr>
              <w:t>scheinigung</w:t>
            </w:r>
          </w:p>
        </w:tc>
        <w:tc>
          <w:tcPr>
            <w:tcW w:w="4394" w:type="dxa"/>
            <w:gridSpan w:val="2"/>
          </w:tcPr>
          <w:p w:rsidR="009A2550" w:rsidRDefault="009A2550" w:rsidP="009A2550">
            <w:pPr>
              <w:pStyle w:val="Flietext"/>
              <w:spacing w:line="240" w:lineRule="auto"/>
              <w:rPr>
                <w:sz w:val="20"/>
              </w:rPr>
            </w:pPr>
          </w:p>
          <w:p w:rsidR="009A2550" w:rsidRPr="009A2550" w:rsidRDefault="009A2550" w:rsidP="009A2550">
            <w:pPr>
              <w:pStyle w:val="Flietext"/>
              <w:spacing w:line="240" w:lineRule="auto"/>
              <w:jc w:val="center"/>
              <w:rPr>
                <w:b/>
                <w:sz w:val="20"/>
              </w:rPr>
            </w:pPr>
            <w:r w:rsidRPr="009A2550">
              <w:rPr>
                <w:b/>
                <w:sz w:val="20"/>
              </w:rPr>
              <w:t>Datum</w:t>
            </w:r>
            <w:r>
              <w:rPr>
                <w:b/>
                <w:sz w:val="20"/>
              </w:rPr>
              <w:t xml:space="preserve"> / </w:t>
            </w:r>
            <w:r w:rsidRPr="009A2550">
              <w:rPr>
                <w:b/>
              </w:rPr>
              <w:t>Dauer</w:t>
            </w:r>
          </w:p>
          <w:p w:rsidR="009A2550" w:rsidRPr="006B2237" w:rsidRDefault="009A2550" w:rsidP="009A2550">
            <w:pPr>
              <w:pStyle w:val="Flietext"/>
              <w:spacing w:line="240" w:lineRule="auto"/>
              <w:rPr>
                <w:sz w:val="20"/>
              </w:rPr>
            </w:pPr>
            <w:r w:rsidRPr="006B22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Pr="006B2237">
              <w:rPr>
                <w:sz w:val="20"/>
              </w:rPr>
              <w:t>z.B. 19.10.-21.10.2018 =</w:t>
            </w:r>
            <w:r>
              <w:rPr>
                <w:sz w:val="20"/>
              </w:rPr>
              <w:t xml:space="preserve">  </w:t>
            </w:r>
            <w:r w:rsidRPr="006B2237">
              <w:rPr>
                <w:sz w:val="20"/>
              </w:rPr>
              <w:t xml:space="preserve"> 5 HT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4A00" w:rsidRPr="006B2237" w:rsidRDefault="00824A00" w:rsidP="00824A00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6B2237">
              <w:rPr>
                <w:b/>
              </w:rPr>
              <w:t>Ane</w:t>
            </w:r>
            <w:r w:rsidRPr="006B2237">
              <w:rPr>
                <w:b/>
              </w:rPr>
              <w:t>r</w:t>
            </w:r>
            <w:r w:rsidRPr="006B2237">
              <w:rPr>
                <w:b/>
              </w:rPr>
              <w:t>ke</w:t>
            </w:r>
            <w:r w:rsidRPr="006B2237">
              <w:rPr>
                <w:b/>
              </w:rPr>
              <w:t>n</w:t>
            </w:r>
            <w:r w:rsidRPr="006B2237">
              <w:rPr>
                <w:b/>
              </w:rPr>
              <w:t>nung</w:t>
            </w:r>
          </w:p>
          <w:p w:rsidR="009A2550" w:rsidRDefault="00824A00" w:rsidP="00824A00">
            <w:pPr>
              <w:pStyle w:val="Flietext"/>
              <w:spacing w:line="240" w:lineRule="auto"/>
              <w:jc w:val="center"/>
            </w:pPr>
            <w:r w:rsidRPr="006B2237">
              <w:rPr>
                <w:b/>
              </w:rPr>
              <w:t>HT</w:t>
            </w: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  <w:tr w:rsidR="009A2550" w:rsidTr="006B2237">
        <w:tc>
          <w:tcPr>
            <w:tcW w:w="2376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9A2550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</w:pPr>
          </w:p>
        </w:tc>
      </w:tr>
    </w:tbl>
    <w:p w:rsidR="006B2237" w:rsidRDefault="006B2237" w:rsidP="006B2237">
      <w:pPr>
        <w:pStyle w:val="Flietext"/>
        <w:ind w:left="720"/>
        <w:rPr>
          <w:b/>
        </w:rPr>
      </w:pPr>
    </w:p>
    <w:p w:rsidR="006B2237" w:rsidRDefault="006B2237" w:rsidP="00B72860">
      <w:pPr>
        <w:pStyle w:val="Flietext"/>
        <w:rPr>
          <w:b/>
        </w:rPr>
      </w:pPr>
    </w:p>
    <w:p w:rsidR="006B2237" w:rsidRDefault="006B2237" w:rsidP="006B2237">
      <w:pPr>
        <w:pStyle w:val="Flietext"/>
        <w:ind w:left="720"/>
        <w:rPr>
          <w:b/>
        </w:rPr>
      </w:pPr>
    </w:p>
    <w:p w:rsidR="009A2550" w:rsidRDefault="006B2237" w:rsidP="009A2550">
      <w:pPr>
        <w:pStyle w:val="Flietext"/>
        <w:numPr>
          <w:ilvl w:val="0"/>
          <w:numId w:val="17"/>
        </w:numPr>
        <w:tabs>
          <w:tab w:val="left" w:pos="284"/>
        </w:tabs>
        <w:ind w:left="284" w:hanging="426"/>
        <w:rPr>
          <w:b/>
        </w:rPr>
      </w:pPr>
      <w:r>
        <w:rPr>
          <w:b/>
        </w:rPr>
        <w:t>Fortbildungen der lokalen Fortbildung oder ggf. anderer Anbieter</w:t>
      </w:r>
    </w:p>
    <w:p w:rsidR="009A2550" w:rsidRDefault="009A2550" w:rsidP="009A2550">
      <w:pPr>
        <w:pStyle w:val="Flietext"/>
        <w:ind w:left="720"/>
        <w:rPr>
          <w:b/>
        </w:rPr>
      </w:pPr>
    </w:p>
    <w:tbl>
      <w:tblPr>
        <w:tblStyle w:val="Tabellenraster"/>
        <w:tblpPr w:leftFromText="141" w:rightFromText="141" w:vertAnchor="text" w:horzAnchor="margin" w:tblpY="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402"/>
        <w:gridCol w:w="992"/>
        <w:gridCol w:w="992"/>
      </w:tblGrid>
      <w:tr w:rsidR="009A2550" w:rsidTr="00A4768A">
        <w:trPr>
          <w:trHeight w:val="272"/>
        </w:trPr>
        <w:tc>
          <w:tcPr>
            <w:tcW w:w="8330" w:type="dxa"/>
            <w:gridSpan w:val="4"/>
          </w:tcPr>
          <w:p w:rsidR="009A2550" w:rsidRPr="006B2237" w:rsidRDefault="009A2550" w:rsidP="00A4768A">
            <w:pPr>
              <w:pStyle w:val="Flietext"/>
              <w:spacing w:line="240" w:lineRule="auto"/>
              <w:rPr>
                <w:sz w:val="20"/>
              </w:rPr>
            </w:pPr>
            <w:r w:rsidRPr="009A2550">
              <w:rPr>
                <w:sz w:val="18"/>
              </w:rPr>
              <w:t>vom Bewerber / von der Bewerberin auszufüllen</w:t>
            </w:r>
            <w:r>
              <w:rPr>
                <w:sz w:val="20"/>
              </w:rPr>
              <w:t>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A2550" w:rsidRDefault="00824A00" w:rsidP="00A4768A">
            <w:pPr>
              <w:pStyle w:val="Flietext"/>
              <w:spacing w:line="240" w:lineRule="auto"/>
              <w:jc w:val="center"/>
            </w:pPr>
            <w:r w:rsidRPr="00824A00">
              <w:rPr>
                <w:b/>
                <w:sz w:val="18"/>
              </w:rPr>
              <w:t>Reg.:</w:t>
            </w:r>
          </w:p>
        </w:tc>
      </w:tr>
      <w:tr w:rsidR="009A2550" w:rsidTr="00A4768A">
        <w:trPr>
          <w:trHeight w:val="999"/>
        </w:trPr>
        <w:tc>
          <w:tcPr>
            <w:tcW w:w="2376" w:type="dxa"/>
          </w:tcPr>
          <w:p w:rsidR="009A2550" w:rsidRDefault="009A2550" w:rsidP="00A4768A">
            <w:pPr>
              <w:pStyle w:val="Flietext"/>
              <w:spacing w:line="240" w:lineRule="auto"/>
            </w:pPr>
          </w:p>
          <w:p w:rsidR="009A2550" w:rsidRPr="009A2550" w:rsidRDefault="009A2550" w:rsidP="00A4768A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9A2550">
              <w:rPr>
                <w:b/>
              </w:rPr>
              <w:t>Lehrgang oder</w:t>
            </w:r>
          </w:p>
          <w:p w:rsidR="009A2550" w:rsidRDefault="009A2550" w:rsidP="00A4768A">
            <w:pPr>
              <w:pStyle w:val="Flietext"/>
              <w:spacing w:line="240" w:lineRule="auto"/>
              <w:jc w:val="center"/>
            </w:pPr>
            <w:r w:rsidRPr="009A2550">
              <w:rPr>
                <w:b/>
              </w:rPr>
              <w:t>Lehrgangsinhalt</w:t>
            </w:r>
          </w:p>
        </w:tc>
        <w:tc>
          <w:tcPr>
            <w:tcW w:w="1560" w:type="dxa"/>
          </w:tcPr>
          <w:p w:rsidR="009A2550" w:rsidRPr="009A2550" w:rsidRDefault="009A2550" w:rsidP="00A4768A">
            <w:pPr>
              <w:pStyle w:val="Flietext"/>
              <w:spacing w:line="240" w:lineRule="auto"/>
              <w:jc w:val="center"/>
              <w:rPr>
                <w:b/>
                <w:sz w:val="16"/>
              </w:rPr>
            </w:pPr>
            <w:r w:rsidRPr="009A2550">
              <w:rPr>
                <w:b/>
                <w:sz w:val="16"/>
              </w:rPr>
              <w:t xml:space="preserve">Vorschlag der anrechenbaren </w:t>
            </w:r>
            <w:proofErr w:type="spellStart"/>
            <w:r w:rsidRPr="009A2550">
              <w:rPr>
                <w:b/>
                <w:sz w:val="16"/>
              </w:rPr>
              <w:t>Halbtage</w:t>
            </w:r>
            <w:proofErr w:type="spellEnd"/>
            <w:r w:rsidRPr="009A2550">
              <w:rPr>
                <w:b/>
                <w:sz w:val="16"/>
              </w:rPr>
              <w:t xml:space="preserve"> auf</w:t>
            </w:r>
          </w:p>
          <w:p w:rsidR="009A2550" w:rsidRPr="009A2550" w:rsidRDefault="009A2550" w:rsidP="00A4768A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9A2550">
              <w:rPr>
                <w:b/>
                <w:sz w:val="16"/>
              </w:rPr>
              <w:t>Fortbildungsb</w:t>
            </w:r>
            <w:r w:rsidRPr="009A2550">
              <w:rPr>
                <w:b/>
                <w:sz w:val="16"/>
              </w:rPr>
              <w:t>e</w:t>
            </w:r>
            <w:r w:rsidRPr="009A2550">
              <w:rPr>
                <w:b/>
                <w:sz w:val="16"/>
              </w:rPr>
              <w:t>scheinigung</w:t>
            </w:r>
          </w:p>
        </w:tc>
        <w:tc>
          <w:tcPr>
            <w:tcW w:w="4394" w:type="dxa"/>
            <w:gridSpan w:val="2"/>
          </w:tcPr>
          <w:p w:rsidR="009A2550" w:rsidRDefault="009A2550" w:rsidP="00A4768A">
            <w:pPr>
              <w:pStyle w:val="Flietext"/>
              <w:spacing w:line="240" w:lineRule="auto"/>
              <w:rPr>
                <w:sz w:val="20"/>
              </w:rPr>
            </w:pPr>
          </w:p>
          <w:p w:rsidR="009A2550" w:rsidRPr="009A2550" w:rsidRDefault="009A2550" w:rsidP="00A4768A">
            <w:pPr>
              <w:pStyle w:val="Flietext"/>
              <w:spacing w:line="240" w:lineRule="auto"/>
              <w:jc w:val="center"/>
              <w:rPr>
                <w:b/>
                <w:sz w:val="20"/>
              </w:rPr>
            </w:pPr>
            <w:r w:rsidRPr="009A2550">
              <w:rPr>
                <w:b/>
                <w:sz w:val="20"/>
              </w:rPr>
              <w:t>Datum</w:t>
            </w:r>
            <w:r>
              <w:rPr>
                <w:b/>
                <w:sz w:val="20"/>
              </w:rPr>
              <w:t xml:space="preserve"> / </w:t>
            </w:r>
            <w:r w:rsidRPr="009A2550">
              <w:rPr>
                <w:b/>
              </w:rPr>
              <w:t>Dauer</w:t>
            </w:r>
          </w:p>
          <w:p w:rsidR="009A2550" w:rsidRPr="006B2237" w:rsidRDefault="009A2550" w:rsidP="00A4768A">
            <w:pPr>
              <w:pStyle w:val="Flietext"/>
              <w:spacing w:line="240" w:lineRule="auto"/>
              <w:rPr>
                <w:sz w:val="20"/>
              </w:rPr>
            </w:pPr>
            <w:r w:rsidRPr="006B223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 w:rsidRPr="006B2237">
              <w:rPr>
                <w:sz w:val="20"/>
              </w:rPr>
              <w:t>z.B. 19.10.-21.10.2018 =</w:t>
            </w:r>
            <w:r>
              <w:rPr>
                <w:sz w:val="20"/>
              </w:rPr>
              <w:t xml:space="preserve">  </w:t>
            </w:r>
            <w:r w:rsidRPr="006B2237">
              <w:rPr>
                <w:sz w:val="20"/>
              </w:rPr>
              <w:t xml:space="preserve"> 5 HT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24A00" w:rsidRPr="006B2237" w:rsidRDefault="00824A00" w:rsidP="00824A00">
            <w:pPr>
              <w:pStyle w:val="Flietext"/>
              <w:spacing w:line="240" w:lineRule="auto"/>
              <w:jc w:val="center"/>
              <w:rPr>
                <w:b/>
              </w:rPr>
            </w:pPr>
            <w:r w:rsidRPr="006B2237">
              <w:rPr>
                <w:b/>
              </w:rPr>
              <w:t>Ane</w:t>
            </w:r>
            <w:r w:rsidRPr="006B2237">
              <w:rPr>
                <w:b/>
              </w:rPr>
              <w:t>r</w:t>
            </w:r>
            <w:r w:rsidRPr="006B2237">
              <w:rPr>
                <w:b/>
              </w:rPr>
              <w:t>ke</w:t>
            </w:r>
            <w:r w:rsidRPr="006B2237">
              <w:rPr>
                <w:b/>
              </w:rPr>
              <w:t>n</w:t>
            </w:r>
            <w:r w:rsidRPr="006B2237">
              <w:rPr>
                <w:b/>
              </w:rPr>
              <w:t>nung</w:t>
            </w:r>
          </w:p>
          <w:p w:rsidR="009A2550" w:rsidRDefault="00824A00" w:rsidP="00824A00">
            <w:pPr>
              <w:pStyle w:val="Flietext"/>
              <w:spacing w:line="240" w:lineRule="auto"/>
              <w:jc w:val="center"/>
            </w:pPr>
            <w:r w:rsidRPr="006B2237">
              <w:rPr>
                <w:b/>
              </w:rPr>
              <w:t>HT</w:t>
            </w: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  <w:tr w:rsidR="009A2550" w:rsidTr="00A4768A">
        <w:tc>
          <w:tcPr>
            <w:tcW w:w="2376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1560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340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</w:tcPr>
          <w:p w:rsidR="009A2550" w:rsidRDefault="009A2550" w:rsidP="00A4768A">
            <w:pPr>
              <w:pStyle w:val="Flietext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A4768A">
            <w:pPr>
              <w:pStyle w:val="Flietext"/>
            </w:pPr>
          </w:p>
        </w:tc>
      </w:tr>
    </w:tbl>
    <w:p w:rsidR="009A2550" w:rsidRDefault="009A2550" w:rsidP="009A2550">
      <w:pPr>
        <w:pStyle w:val="Flietext"/>
        <w:tabs>
          <w:tab w:val="left" w:pos="284"/>
        </w:tabs>
        <w:ind w:left="-142"/>
        <w:rPr>
          <w:b/>
        </w:rPr>
      </w:pPr>
    </w:p>
    <w:p w:rsidR="00B72860" w:rsidRDefault="006E085F" w:rsidP="009A2550">
      <w:pPr>
        <w:pStyle w:val="Flietext"/>
        <w:tabs>
          <w:tab w:val="left" w:pos="284"/>
        </w:tabs>
        <w:ind w:left="-142"/>
        <w:rPr>
          <w:b/>
        </w:rPr>
      </w:pPr>
      <w:r>
        <w:rPr>
          <w:b/>
        </w:rPr>
        <w:t>Mit meiner Unterschrift bestätige ich die Richtigkeit der gemachten Angaben.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4776"/>
        <w:gridCol w:w="4776"/>
      </w:tblGrid>
      <w:tr w:rsidR="00B72860" w:rsidTr="00B72860">
        <w:tc>
          <w:tcPr>
            <w:tcW w:w="4776" w:type="dxa"/>
          </w:tcPr>
          <w:p w:rsidR="00B72860" w:rsidRDefault="00B72860" w:rsidP="009A2550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B72860" w:rsidRDefault="00B72860" w:rsidP="009A2550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</w:tr>
      <w:tr w:rsidR="00B72860" w:rsidTr="00B72860">
        <w:tc>
          <w:tcPr>
            <w:tcW w:w="4776" w:type="dxa"/>
          </w:tcPr>
          <w:p w:rsidR="00B72860" w:rsidRPr="00B72860" w:rsidRDefault="00B72860" w:rsidP="009A2550">
            <w:pPr>
              <w:pStyle w:val="Flietext"/>
              <w:tabs>
                <w:tab w:val="left" w:pos="284"/>
              </w:tabs>
            </w:pP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B72860" w:rsidRPr="00B72860" w:rsidRDefault="00B72860" w:rsidP="009A2550">
            <w:pPr>
              <w:pStyle w:val="Flietext"/>
              <w:tabs>
                <w:tab w:val="left" w:pos="284"/>
              </w:tabs>
            </w:pPr>
            <w:r w:rsidRPr="00B72860">
              <w:rPr>
                <w:sz w:val="18"/>
              </w:rPr>
              <w:t>Datum, Unterschrift des Bewerbers / der Bewerberin</w:t>
            </w:r>
          </w:p>
        </w:tc>
      </w:tr>
    </w:tbl>
    <w:p w:rsidR="006E085F" w:rsidRDefault="006E085F" w:rsidP="00785F8F">
      <w:pPr>
        <w:pStyle w:val="Flietext"/>
        <w:tabs>
          <w:tab w:val="left" w:pos="284"/>
        </w:tabs>
        <w:rPr>
          <w:b/>
        </w:rPr>
      </w:pPr>
    </w:p>
    <w:p w:rsidR="009A2550" w:rsidRDefault="009A2550" w:rsidP="009A2550">
      <w:pPr>
        <w:pStyle w:val="Flietext"/>
        <w:tabs>
          <w:tab w:val="left" w:pos="284"/>
        </w:tabs>
        <w:ind w:left="-142"/>
        <w:rPr>
          <w:b/>
        </w:rPr>
      </w:pPr>
    </w:p>
    <w:tbl>
      <w:tblPr>
        <w:tblStyle w:val="Tabellenrast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9A2550" w:rsidTr="009A2550">
        <w:tc>
          <w:tcPr>
            <w:tcW w:w="8364" w:type="dxa"/>
          </w:tcPr>
          <w:p w:rsidR="009A2550" w:rsidRDefault="009A2550" w:rsidP="009A2550">
            <w:pPr>
              <w:pStyle w:val="Flietext"/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>Anzahl der von der Regierung anerkannten Fortbildungshalbtage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2550" w:rsidRDefault="009A2550" w:rsidP="009A2550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</w:tr>
    </w:tbl>
    <w:p w:rsidR="009A2550" w:rsidRPr="007F045B" w:rsidRDefault="009A2550" w:rsidP="009A2550">
      <w:pPr>
        <w:pStyle w:val="Flietext"/>
        <w:tabs>
          <w:tab w:val="left" w:pos="284"/>
        </w:tabs>
        <w:ind w:left="284"/>
        <w:rPr>
          <w:b/>
        </w:rPr>
      </w:pPr>
    </w:p>
    <w:tbl>
      <w:tblPr>
        <w:tblStyle w:val="Tabellenraster"/>
        <w:tblW w:w="9606" w:type="dxa"/>
        <w:tblInd w:w="-142" w:type="dxa"/>
        <w:tblLook w:val="04A0" w:firstRow="1" w:lastRow="0" w:firstColumn="1" w:lastColumn="0" w:noHBand="0" w:noVBand="1"/>
      </w:tblPr>
      <w:tblGrid>
        <w:gridCol w:w="3369"/>
        <w:gridCol w:w="1417"/>
        <w:gridCol w:w="4820"/>
      </w:tblGrid>
      <w:tr w:rsidR="00B72860" w:rsidTr="00B72860">
        <w:tc>
          <w:tcPr>
            <w:tcW w:w="3369" w:type="dxa"/>
            <w:tcBorders>
              <w:bottom w:val="single" w:sz="4" w:space="0" w:color="auto"/>
            </w:tcBorders>
            <w:vAlign w:val="bottom"/>
          </w:tcPr>
          <w:p w:rsidR="00B72860" w:rsidRDefault="00B72860" w:rsidP="00B72860">
            <w:pPr>
              <w:pStyle w:val="Flietext"/>
              <w:tabs>
                <w:tab w:val="left" w:pos="284"/>
              </w:tabs>
              <w:jc w:val="left"/>
              <w:rPr>
                <w:b/>
              </w:rPr>
            </w:pPr>
            <w:r w:rsidRPr="00B72860">
              <w:rPr>
                <w:sz w:val="24"/>
              </w:rPr>
              <w:t>Landshut</w:t>
            </w:r>
            <w:r>
              <w:rPr>
                <w:b/>
              </w:rPr>
              <w:t>,</w:t>
            </w:r>
          </w:p>
        </w:tc>
        <w:tc>
          <w:tcPr>
            <w:tcW w:w="1417" w:type="dxa"/>
          </w:tcPr>
          <w:p w:rsidR="00B72860" w:rsidRDefault="00B72860" w:rsidP="00A4768A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72860" w:rsidRDefault="00B72860" w:rsidP="00A4768A">
            <w:pPr>
              <w:pStyle w:val="Flietext"/>
              <w:tabs>
                <w:tab w:val="left" w:pos="284"/>
              </w:tabs>
              <w:rPr>
                <w:b/>
              </w:rPr>
            </w:pPr>
          </w:p>
        </w:tc>
      </w:tr>
      <w:tr w:rsidR="00B72860" w:rsidRPr="00B72860" w:rsidTr="00B72860">
        <w:tc>
          <w:tcPr>
            <w:tcW w:w="3369" w:type="dxa"/>
            <w:tcBorders>
              <w:top w:val="single" w:sz="4" w:space="0" w:color="auto"/>
            </w:tcBorders>
          </w:tcPr>
          <w:p w:rsidR="00B72860" w:rsidRPr="00B72860" w:rsidRDefault="00B72860" w:rsidP="00A4768A">
            <w:pPr>
              <w:pStyle w:val="Flietext"/>
              <w:tabs>
                <w:tab w:val="left" w:pos="284"/>
              </w:tabs>
            </w:pPr>
            <w:r>
              <w:t>Ort, Datum</w:t>
            </w:r>
          </w:p>
        </w:tc>
        <w:tc>
          <w:tcPr>
            <w:tcW w:w="1417" w:type="dxa"/>
          </w:tcPr>
          <w:p w:rsidR="00B72860" w:rsidRPr="00B72860" w:rsidRDefault="00B72860" w:rsidP="00A4768A">
            <w:pPr>
              <w:pStyle w:val="Flietext"/>
              <w:tabs>
                <w:tab w:val="left" w:pos="284"/>
              </w:tabs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72860" w:rsidRPr="00B72860" w:rsidRDefault="00B72860" w:rsidP="00A4768A">
            <w:pPr>
              <w:pStyle w:val="Flietext"/>
              <w:tabs>
                <w:tab w:val="left" w:pos="284"/>
              </w:tabs>
            </w:pPr>
            <w:r>
              <w:rPr>
                <w:sz w:val="18"/>
              </w:rPr>
              <w:t>Ralf Reiner, Regierungsschuldirektor</w:t>
            </w:r>
          </w:p>
        </w:tc>
      </w:tr>
    </w:tbl>
    <w:p w:rsidR="00A8036F" w:rsidRDefault="00A8036F" w:rsidP="00BE05C5">
      <w:pPr>
        <w:pStyle w:val="Flietext"/>
        <w:sectPr w:rsidR="00A8036F" w:rsidSect="00D6481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1134" w:bottom="1418" w:left="1361" w:header="454" w:footer="567" w:gutter="0"/>
          <w:cols w:space="720"/>
          <w:titlePg/>
        </w:sectPr>
      </w:pPr>
      <w:r>
        <w:t xml:space="preserve"> </w:t>
      </w:r>
    </w:p>
    <w:p w:rsidR="00BE05C5" w:rsidRPr="0040335E" w:rsidRDefault="00BE05C5" w:rsidP="00A8036F">
      <w:pPr>
        <w:pStyle w:val="Flietext"/>
      </w:pPr>
    </w:p>
    <w:sectPr w:rsidR="00BE05C5" w:rsidRPr="0040335E" w:rsidSect="00D64816">
      <w:type w:val="continuous"/>
      <w:pgSz w:w="11907" w:h="16840" w:code="9"/>
      <w:pgMar w:top="397" w:right="1134" w:bottom="1418" w:left="1361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82" w:rsidRDefault="00FA1F82">
      <w:r>
        <w:separator/>
      </w:r>
    </w:p>
  </w:endnote>
  <w:endnote w:type="continuationSeparator" w:id="0">
    <w:p w:rsidR="00FA1F82" w:rsidRDefault="00FA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32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D5" w:rsidRDefault="00C226D5">
    <w:pPr>
      <w:pStyle w:val="Fuzeile"/>
      <w:tabs>
        <w:tab w:val="clear" w:pos="4536"/>
        <w:tab w:val="clear" w:pos="9072"/>
        <w:tab w:val="right" w:pos="7938"/>
      </w:tabs>
      <w:spacing w:after="600" w:line="180" w:lineRule="exact"/>
      <w:ind w:left="-284" w:right="-907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6F" w:rsidRPr="00BC10B0" w:rsidRDefault="00A8036F" w:rsidP="00FD294D">
    <w:pPr>
      <w:pStyle w:val="Fuzeile"/>
      <w:tabs>
        <w:tab w:val="clear" w:pos="4536"/>
        <w:tab w:val="clear" w:pos="9072"/>
      </w:tabs>
      <w:rPr>
        <w:vanish/>
        <w:sz w:val="18"/>
      </w:rPr>
    </w:pPr>
    <w:r w:rsidRPr="0070156B">
      <w:rPr>
        <w:vanish/>
        <w:sz w:val="16"/>
        <w:szCs w:val="16"/>
      </w:rPr>
      <w:t>#VDST_BEZ#</w:t>
    </w:r>
    <w:r>
      <w:rPr>
        <w:vanish/>
        <w:sz w:val="16"/>
        <w:szCs w:val="16"/>
      </w:rPr>
      <w:t>#VDST_ORT##VDST_POSTFACH_PLZ#</w:t>
    </w:r>
    <w:r w:rsidRPr="00BC10B0">
      <w:rPr>
        <w:vanish/>
        <w:sz w:val="18"/>
      </w:rPr>
      <w:t>#VDST_BEZ##VDST_STR2#</w:t>
    </w:r>
    <w:r>
      <w:rPr>
        <w:vanish/>
        <w:sz w:val="18"/>
      </w:rPr>
      <w:t>#VDST_TEL_VOLL##VDST_FAX_VOLL#</w:t>
    </w:r>
  </w:p>
  <w:p w:rsidR="00A8036F" w:rsidRPr="00FD72EE" w:rsidRDefault="00A8036F" w:rsidP="00FD294D">
    <w:pPr>
      <w:pStyle w:val="Fuzeile"/>
      <w:tabs>
        <w:tab w:val="clear" w:pos="4536"/>
        <w:tab w:val="clear" w:pos="9072"/>
      </w:tabs>
      <w:rPr>
        <w:sz w:val="10"/>
        <w:szCs w:val="10"/>
      </w:rPr>
    </w:pP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843"/>
      <w:gridCol w:w="3543"/>
      <w:gridCol w:w="1843"/>
    </w:tblGrid>
    <w:tr w:rsidR="00A8036F" w:rsidTr="00C73449">
      <w:trPr>
        <w:trHeight w:hRule="exact" w:val="680"/>
      </w:trPr>
      <w:tc>
        <w:tcPr>
          <w:tcW w:w="2622" w:type="dxa"/>
        </w:tcPr>
        <w:p w:rsidR="00A8036F" w:rsidRPr="00014922" w:rsidRDefault="00A8036F" w:rsidP="00F719CE">
          <w:pPr>
            <w:tabs>
              <w:tab w:val="center" w:pos="4536"/>
              <w:tab w:val="right" w:pos="9072"/>
            </w:tabs>
            <w:spacing w:after="60"/>
            <w:rPr>
              <w:b/>
              <w:sz w:val="12"/>
            </w:rPr>
          </w:pPr>
          <w:r>
            <w:rPr>
              <w:b/>
              <w:sz w:val="12"/>
            </w:rPr>
            <w:t>Dienst</w:t>
          </w:r>
          <w:r w:rsidRPr="00014922">
            <w:rPr>
              <w:b/>
              <w:sz w:val="12"/>
            </w:rPr>
            <w:t>gebäude</w:t>
          </w:r>
        </w:p>
        <w:p w:rsidR="00A8036F" w:rsidRPr="00014922" w:rsidRDefault="00A8036F" w:rsidP="00D05ACA">
          <w:pPr>
            <w:tabs>
              <w:tab w:val="center" w:pos="4536"/>
              <w:tab w:val="right" w:pos="9072"/>
            </w:tabs>
            <w:rPr>
              <w:sz w:val="12"/>
            </w:rPr>
          </w:pPr>
          <w:r>
            <w:rPr>
              <w:sz w:val="12"/>
            </w:rPr>
            <w:t>Regierungsplatz 540</w:t>
          </w:r>
        </w:p>
        <w:p w:rsidR="00A8036F" w:rsidRDefault="00A8036F" w:rsidP="00A8036F">
          <w:pPr>
            <w:pStyle w:val="Fuzeile"/>
            <w:spacing w:after="60"/>
            <w:rPr>
              <w:b/>
              <w:sz w:val="12"/>
            </w:rPr>
          </w:pPr>
          <w:r>
            <w:rPr>
              <w:sz w:val="12"/>
            </w:rPr>
            <w:t>84028</w:t>
          </w:r>
          <w:r w:rsidRPr="00014922">
            <w:rPr>
              <w:sz w:val="12"/>
            </w:rPr>
            <w:t xml:space="preserve"> </w:t>
          </w:r>
          <w:r>
            <w:rPr>
              <w:sz w:val="12"/>
            </w:rPr>
            <w:t>Landshut</w:t>
          </w:r>
        </w:p>
      </w:tc>
      <w:tc>
        <w:tcPr>
          <w:tcW w:w="1843" w:type="dxa"/>
          <w:vMerge w:val="restart"/>
        </w:tcPr>
        <w:p w:rsidR="00A8036F" w:rsidRDefault="00A8036F" w:rsidP="00F76A3D">
          <w:pPr>
            <w:pStyle w:val="Fuzeile"/>
            <w:spacing w:after="60"/>
            <w:rPr>
              <w:b/>
              <w:sz w:val="12"/>
            </w:rPr>
          </w:pPr>
          <w:r>
            <w:rPr>
              <w:b/>
              <w:sz w:val="12"/>
            </w:rPr>
            <w:t>Telefon</w:t>
          </w:r>
        </w:p>
        <w:p w:rsidR="00A8036F" w:rsidRDefault="00A8036F" w:rsidP="00F76A3D">
          <w:pPr>
            <w:pStyle w:val="Fuzeile"/>
            <w:rPr>
              <w:sz w:val="12"/>
            </w:rPr>
          </w:pPr>
          <w:r>
            <w:rPr>
              <w:sz w:val="12"/>
            </w:rPr>
            <w:t>+49 871 808-01</w:t>
          </w:r>
        </w:p>
        <w:p w:rsidR="00A8036F" w:rsidRPr="002917CB" w:rsidRDefault="00A8036F" w:rsidP="00F76A3D">
          <w:pPr>
            <w:pStyle w:val="Fuzeile"/>
            <w:spacing w:before="120" w:after="60"/>
            <w:rPr>
              <w:b/>
              <w:sz w:val="12"/>
            </w:rPr>
          </w:pPr>
          <w:r>
            <w:rPr>
              <w:b/>
              <w:sz w:val="12"/>
            </w:rPr>
            <w:t>Telefax</w:t>
          </w:r>
        </w:p>
        <w:p w:rsidR="00A8036F" w:rsidRDefault="00A8036F" w:rsidP="00F76A3D">
          <w:pPr>
            <w:pStyle w:val="Fuzeile"/>
            <w:rPr>
              <w:b/>
              <w:sz w:val="12"/>
            </w:rPr>
          </w:pPr>
          <w:r>
            <w:rPr>
              <w:sz w:val="12"/>
            </w:rPr>
            <w:t>+49 871 808-1002</w:t>
          </w:r>
        </w:p>
      </w:tc>
      <w:tc>
        <w:tcPr>
          <w:tcW w:w="3543" w:type="dxa"/>
          <w:vMerge w:val="restart"/>
        </w:tcPr>
        <w:p w:rsidR="00A8036F" w:rsidRDefault="00A8036F" w:rsidP="00E40B1F">
          <w:pPr>
            <w:pStyle w:val="Fuzeile"/>
            <w:spacing w:after="60"/>
            <w:rPr>
              <w:b/>
              <w:sz w:val="12"/>
            </w:rPr>
          </w:pPr>
          <w:r>
            <w:rPr>
              <w:b/>
              <w:sz w:val="12"/>
            </w:rPr>
            <w:t>E-Mail</w:t>
          </w:r>
        </w:p>
        <w:p w:rsidR="00A8036F" w:rsidRDefault="00A8036F" w:rsidP="00A8036F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sz w:val="12"/>
            </w:rPr>
          </w:pPr>
          <w:r>
            <w:rPr>
              <w:sz w:val="12"/>
            </w:rPr>
            <w:t>poststelle@reg-nb.bayern.de</w:t>
          </w:r>
        </w:p>
        <w:p w:rsidR="00A8036F" w:rsidRDefault="00A8036F" w:rsidP="00E40B1F">
          <w:pPr>
            <w:pStyle w:val="Fuzeile"/>
            <w:spacing w:before="120" w:after="60"/>
            <w:rPr>
              <w:b/>
              <w:sz w:val="12"/>
            </w:rPr>
          </w:pPr>
          <w:r>
            <w:rPr>
              <w:b/>
              <w:sz w:val="12"/>
            </w:rPr>
            <w:t>Internet</w:t>
          </w:r>
        </w:p>
        <w:p w:rsidR="00A8036F" w:rsidRDefault="00A8036F" w:rsidP="00E40B1F">
          <w:pPr>
            <w:pStyle w:val="Fuzeile"/>
            <w:rPr>
              <w:b/>
              <w:sz w:val="12"/>
            </w:rPr>
          </w:pPr>
          <w:r>
            <w:rPr>
              <w:sz w:val="12"/>
            </w:rPr>
            <w:t>www.regierung.niederbayern.bayern.de</w:t>
          </w:r>
        </w:p>
      </w:tc>
      <w:tc>
        <w:tcPr>
          <w:tcW w:w="1843" w:type="dxa"/>
          <w:vMerge w:val="restart"/>
        </w:tcPr>
        <w:p w:rsidR="00A8036F" w:rsidRPr="004C4C68" w:rsidRDefault="00A8036F" w:rsidP="007178CD">
          <w:pPr>
            <w:tabs>
              <w:tab w:val="center" w:pos="4536"/>
              <w:tab w:val="right" w:pos="9072"/>
            </w:tabs>
            <w:spacing w:after="60"/>
            <w:rPr>
              <w:b/>
              <w:sz w:val="12"/>
            </w:rPr>
          </w:pPr>
          <w:r w:rsidRPr="004C4C68">
            <w:rPr>
              <w:b/>
              <w:sz w:val="12"/>
            </w:rPr>
            <w:t>Besuchszeiten</w:t>
          </w:r>
        </w:p>
        <w:p w:rsidR="00A8036F" w:rsidRDefault="00A8036F" w:rsidP="007178CD">
          <w:pPr>
            <w:pStyle w:val="Fuzeile"/>
            <w:rPr>
              <w:b/>
              <w:sz w:val="12"/>
            </w:rPr>
          </w:pPr>
          <w:r w:rsidRPr="004C4C68">
            <w:rPr>
              <w:sz w:val="12"/>
            </w:rPr>
            <w:t>nach Vereinbarung</w:t>
          </w:r>
        </w:p>
      </w:tc>
    </w:tr>
    <w:tr w:rsidR="00A8036F" w:rsidTr="00C73449">
      <w:trPr>
        <w:trHeight w:hRule="exact" w:val="142"/>
      </w:trPr>
      <w:tc>
        <w:tcPr>
          <w:tcW w:w="2622" w:type="dxa"/>
        </w:tcPr>
        <w:p w:rsidR="00A8036F" w:rsidRDefault="00A8036F" w:rsidP="00135F43">
          <w:pPr>
            <w:pStyle w:val="Fuzeile"/>
            <w:rPr>
              <w:sz w:val="12"/>
            </w:rPr>
          </w:pPr>
        </w:p>
      </w:tc>
      <w:tc>
        <w:tcPr>
          <w:tcW w:w="1843" w:type="dxa"/>
          <w:vMerge/>
        </w:tcPr>
        <w:p w:rsidR="00A8036F" w:rsidRDefault="00A8036F" w:rsidP="00E40B1F">
          <w:pPr>
            <w:pStyle w:val="Fuzeile"/>
            <w:rPr>
              <w:sz w:val="12"/>
            </w:rPr>
          </w:pPr>
        </w:p>
      </w:tc>
      <w:tc>
        <w:tcPr>
          <w:tcW w:w="3543" w:type="dxa"/>
          <w:vMerge/>
        </w:tcPr>
        <w:p w:rsidR="00A8036F" w:rsidRDefault="00A8036F" w:rsidP="00E40B1F">
          <w:pPr>
            <w:pStyle w:val="Fuzeile"/>
            <w:rPr>
              <w:sz w:val="12"/>
            </w:rPr>
          </w:pPr>
        </w:p>
      </w:tc>
      <w:tc>
        <w:tcPr>
          <w:tcW w:w="1843" w:type="dxa"/>
          <w:vMerge/>
        </w:tcPr>
        <w:p w:rsidR="00A8036F" w:rsidRPr="0096133F" w:rsidRDefault="00A8036F" w:rsidP="00E40B1F">
          <w:pPr>
            <w:pStyle w:val="Fuzeile"/>
            <w:rPr>
              <w:sz w:val="12"/>
            </w:rPr>
          </w:pPr>
        </w:p>
      </w:tc>
    </w:tr>
    <w:tr w:rsidR="00A8036F" w:rsidTr="00C73449">
      <w:trPr>
        <w:trHeight w:hRule="exact" w:val="454"/>
      </w:trPr>
      <w:tc>
        <w:tcPr>
          <w:tcW w:w="9851" w:type="dxa"/>
          <w:gridSpan w:val="4"/>
          <w:tcBorders>
            <w:bottom w:val="nil"/>
          </w:tcBorders>
        </w:tcPr>
        <w:p w:rsidR="00A8036F" w:rsidRDefault="00A8036F" w:rsidP="00135F43">
          <w:pPr>
            <w:pStyle w:val="Fuzeile"/>
            <w:tabs>
              <w:tab w:val="clear" w:pos="4536"/>
              <w:tab w:val="clear" w:pos="9072"/>
              <w:tab w:val="left" w:pos="1474"/>
              <w:tab w:val="left" w:pos="2694"/>
            </w:tabs>
            <w:spacing w:line="140" w:lineRule="exact"/>
            <w:rPr>
              <w:sz w:val="12"/>
            </w:rPr>
          </w:pPr>
        </w:p>
      </w:tc>
    </w:tr>
  </w:tbl>
  <w:p w:rsidR="00A8036F" w:rsidRPr="00D713B7" w:rsidRDefault="00A8036F" w:rsidP="00FD294D">
    <w:pPr>
      <w:pStyle w:val="Fuzeile"/>
      <w:tabs>
        <w:tab w:val="clear" w:pos="4536"/>
        <w:tab w:val="clear" w:pos="9072"/>
      </w:tabs>
      <w:rPr>
        <w:b/>
        <w:sz w:val="10"/>
        <w:szCs w:val="10"/>
      </w:rPr>
    </w:pPr>
    <w:r w:rsidRPr="00D713B7">
      <w:rPr>
        <w:b/>
        <w:sz w:val="10"/>
        <w:szCs w:val="10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82" w:rsidRDefault="00FA1F82">
      <w:r>
        <w:separator/>
      </w:r>
    </w:p>
  </w:footnote>
  <w:footnote w:type="continuationSeparator" w:id="0">
    <w:p w:rsidR="00FA1F82" w:rsidRDefault="00FA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D5" w:rsidRDefault="00C226D5">
    <w:pPr>
      <w:spacing w:before="360" w:after="600"/>
      <w:jc w:val="center"/>
      <w:rPr>
        <w:rStyle w:val="Seitenzahl"/>
      </w:rPr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204CD">
      <w:rPr>
        <w:noProof/>
      </w:rPr>
      <w:t>2</w:t>
    </w:r>
    <w:r>
      <w:fldChar w:fldCharType="end"/>
    </w:r>
    <w:r>
      <w:t xml:space="preserve"> </w:t>
    </w:r>
    <w:r>
      <w:rPr>
        <w:rStyle w:val="Seitenzahl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57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8"/>
      <w:gridCol w:w="2113"/>
    </w:tblGrid>
    <w:tr w:rsidR="00871A58" w:rsidTr="0098659B">
      <w:trPr>
        <w:cantSplit/>
        <w:trHeight w:hRule="exact" w:val="1361"/>
      </w:trPr>
      <w:tc>
        <w:tcPr>
          <w:tcW w:w="7668" w:type="dxa"/>
          <w:vAlign w:val="bottom"/>
        </w:tcPr>
        <w:p w:rsidR="00871A58" w:rsidRPr="006D6BE5" w:rsidRDefault="00A8036F" w:rsidP="0032153A">
          <w:pPr>
            <w:pStyle w:val="Kopfzeile"/>
            <w:tabs>
              <w:tab w:val="clear" w:pos="4536"/>
              <w:tab w:val="clear" w:pos="9072"/>
              <w:tab w:val="center" w:pos="4818"/>
            </w:tabs>
            <w:rPr>
              <w:szCs w:val="22"/>
            </w:rPr>
          </w:pP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7253710</wp:posOffset>
                    </wp:positionV>
                    <wp:extent cx="114300" cy="0"/>
                    <wp:effectExtent l="0" t="0" r="19050" b="19050"/>
                    <wp:wrapNone/>
                    <wp:docPr id="7" name="Gerade Verbindung 7" descr="Horizontaler Strich als Faltmarke" title="Horizontaler Strich als Falt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7" o:spid="_x0000_s1026" alt="Titel: Horizontaler Strich als Faltmarke - Beschreibung: Horizontaler Strich als Faltmarke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71.15pt" to="-41.9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5021710</wp:posOffset>
                    </wp:positionV>
                    <wp:extent cx="114300" cy="0"/>
                    <wp:effectExtent l="0" t="0" r="19050" b="19050"/>
                    <wp:wrapNone/>
                    <wp:docPr id="6" name="Gerade Verbindung 6" descr="Horizontaler Strich als Lochmarke" title="Horizontaler Strich als Loch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6" o:spid="_x0000_s1026" alt="Titel: Horizontaler Strich als Lochmarke - Beschreibung: Horizontaler Strich als Lochmark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95.4pt" to="-41.9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3473710</wp:posOffset>
                    </wp:positionV>
                    <wp:extent cx="114300" cy="0"/>
                    <wp:effectExtent l="0" t="0" r="19050" b="19050"/>
                    <wp:wrapNone/>
                    <wp:docPr id="5" name="Gerade Verbindung 5" descr="Horizontaler Strich als Faltmarke" title="Horizontaler Strich als Falt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5" o:spid="_x0000_s1026" alt="Titel: Horizontaler Strich als Faltmarke - Beschreibung: Horizontaler Strich als Faltmarke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73.5pt" to="-41.9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7253710</wp:posOffset>
                    </wp:positionV>
                    <wp:extent cx="114300" cy="0"/>
                    <wp:effectExtent l="0" t="0" r="19050" b="19050"/>
                    <wp:wrapNone/>
                    <wp:docPr id="4" name="Gerade Verbindung 4" descr="Horizontaler Strich als Faltmarke" title="Horizontaler Strich als Falt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4" o:spid="_x0000_s1026" alt="Titel: Horizontaler Strich als Faltmarke - Beschreibung: Horizontaler Strich als Faltmark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571.15pt" to="-41.9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5021710</wp:posOffset>
                    </wp:positionV>
                    <wp:extent cx="114300" cy="0"/>
                    <wp:effectExtent l="0" t="0" r="19050" b="19050"/>
                    <wp:wrapNone/>
                    <wp:docPr id="3" name="Gerade Verbindung 3" descr="Horizontaler Strich als Lochmarke" title="Horizontaler Strich als Loch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3" o:spid="_x0000_s1026" alt="Titel: Horizontaler Strich als Lochmarke - Beschreibung: Horizontaler Strich als Lochmark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395.4pt" to="-41.9pt,3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" strokeweight=".25pt"/>
                </w:pict>
              </mc:Fallback>
            </mc:AlternateContent>
          </w:r>
          <w:r>
            <w:rPr>
              <w:noProof/>
              <w:sz w:val="12"/>
              <w:szCs w:val="12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-646430</wp:posOffset>
                    </wp:positionH>
                    <wp:positionV relativeFrom="paragraph">
                      <wp:posOffset>3473710</wp:posOffset>
                    </wp:positionV>
                    <wp:extent cx="114300" cy="0"/>
                    <wp:effectExtent l="0" t="0" r="19050" b="19050"/>
                    <wp:wrapNone/>
                    <wp:docPr id="1" name="Gerade Verbindung 1" descr="Horizontaler Strich als Faltmarke" title="Horizontaler Strich als Faltmark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143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Gerade Verbindung 1" o:spid="_x0000_s1026" alt="Titel: Horizontaler Strich als Faltmarke - Beschreibung: Horizontaler Strich als Faltmark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273.5pt" to="-41.9pt,2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" strokeweight=".25pt"/>
                </w:pict>
              </mc:Fallback>
            </mc:AlternateContent>
          </w:r>
          <w:r w:rsidR="00871A58" w:rsidRPr="002559B6">
            <w:rPr>
              <w:vanish/>
              <w:sz w:val="12"/>
              <w:szCs w:val="12"/>
            </w:rPr>
            <w:t>#VDST_BEZ# #VDST_BEZ2#</w:t>
          </w:r>
          <w:r w:rsidR="00871A58" w:rsidRPr="006D6BE5">
            <w:rPr>
              <w:szCs w:val="22"/>
            </w:rPr>
            <w:tab/>
          </w:r>
          <w:r>
            <w:rPr>
              <w:szCs w:val="22"/>
            </w:rPr>
            <w:t xml:space="preserve"> </w:t>
          </w:r>
        </w:p>
        <w:p w:rsidR="00871A58" w:rsidRPr="00B670C2" w:rsidRDefault="00871A58" w:rsidP="0098659B">
          <w:pPr>
            <w:pStyle w:val="Kopfzeile"/>
            <w:tabs>
              <w:tab w:val="clear" w:pos="4536"/>
              <w:tab w:val="clear" w:pos="9072"/>
              <w:tab w:val="center" w:pos="4763"/>
            </w:tabs>
            <w:rPr>
              <w:szCs w:val="22"/>
            </w:rPr>
          </w:pPr>
        </w:p>
        <w:p w:rsidR="00871A58" w:rsidRPr="006D6BE5" w:rsidRDefault="00871A58" w:rsidP="0098659B">
          <w:pPr>
            <w:pStyle w:val="Kopfzeile"/>
            <w:tabs>
              <w:tab w:val="clear" w:pos="4536"/>
              <w:tab w:val="clear" w:pos="9072"/>
              <w:tab w:val="center" w:pos="4763"/>
            </w:tabs>
            <w:rPr>
              <w:sz w:val="48"/>
              <w:szCs w:val="48"/>
            </w:rPr>
          </w:pPr>
          <w:r w:rsidRPr="006D6BE5">
            <w:rPr>
              <w:sz w:val="48"/>
              <w:szCs w:val="48"/>
            </w:rPr>
            <w:t>Regierung von Niederbayern</w:t>
          </w:r>
        </w:p>
        <w:p w:rsidR="00871A58" w:rsidRPr="00363B29" w:rsidRDefault="00871A58" w:rsidP="0098659B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113" w:type="dxa"/>
          <w:vMerge w:val="restart"/>
          <w:shd w:val="clear" w:color="auto" w:fill="auto"/>
          <w:vAlign w:val="bottom"/>
        </w:tcPr>
        <w:p w:rsidR="00871A58" w:rsidRDefault="00871A58" w:rsidP="00C34722">
          <w:pPr>
            <w:pStyle w:val="Kopfzeile"/>
            <w:tabs>
              <w:tab w:val="clear" w:pos="4536"/>
              <w:tab w:val="clear" w:pos="9072"/>
            </w:tabs>
            <w:ind w:right="-83"/>
            <w:jc w:val="right"/>
            <w:rPr>
              <w:sz w:val="48"/>
            </w:rPr>
          </w:pPr>
          <w:r>
            <w:rPr>
              <w:noProof/>
              <w:sz w:val="48"/>
              <w:lang w:eastAsia="de-DE"/>
            </w:rPr>
            <w:drawing>
              <wp:inline distT="0" distB="0" distL="0" distR="0" wp14:anchorId="143C77B0" wp14:editId="6EC84592">
                <wp:extent cx="1325880" cy="792480"/>
                <wp:effectExtent l="0" t="0" r="7620" b="7620"/>
                <wp:docPr id="2" name="Grafik 2" descr="GrStaatswappen SW_P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Staatswappen SW_P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A58" w:rsidTr="00C34722">
      <w:trPr>
        <w:cantSplit/>
        <w:trHeight w:hRule="exact" w:val="305"/>
        <w:hidden/>
      </w:trPr>
      <w:tc>
        <w:tcPr>
          <w:tcW w:w="7668" w:type="dxa"/>
          <w:vAlign w:val="bottom"/>
        </w:tcPr>
        <w:p w:rsidR="00871A58" w:rsidRDefault="00871A58" w:rsidP="00871A58">
          <w:pPr>
            <w:pStyle w:val="Kopfzeile"/>
            <w:tabs>
              <w:tab w:val="clear" w:pos="4536"/>
              <w:tab w:val="clear" w:pos="9072"/>
            </w:tabs>
            <w:rPr>
              <w:sz w:val="14"/>
            </w:rPr>
          </w:pPr>
          <w:r w:rsidRPr="009542C7">
            <w:rPr>
              <w:vanish/>
              <w:sz w:val="10"/>
              <w:szCs w:val="10"/>
            </w:rPr>
            <w:t>#VDST_STR2##VDST_POSTFACH##VDST_BEZ</w:t>
          </w:r>
          <w:r>
            <w:rPr>
              <w:vanish/>
              <w:sz w:val="10"/>
              <w:szCs w:val="10"/>
            </w:rPr>
            <w:t>2</w:t>
          </w:r>
          <w:r w:rsidRPr="009542C7">
            <w:rPr>
              <w:vanish/>
              <w:sz w:val="10"/>
              <w:szCs w:val="10"/>
            </w:rPr>
            <w:t>##VDST_BEZ3#</w:t>
          </w:r>
          <w:r>
            <w:rPr>
              <w:sz w:val="14"/>
            </w:rPr>
            <w:t>Regierung von Niederbayern Postfach - 84023 Landshut</w:t>
          </w:r>
        </w:p>
      </w:tc>
      <w:tc>
        <w:tcPr>
          <w:tcW w:w="2113" w:type="dxa"/>
          <w:vMerge/>
          <w:shd w:val="clear" w:color="auto" w:fill="auto"/>
          <w:vAlign w:val="bottom"/>
        </w:tcPr>
        <w:p w:rsidR="00871A58" w:rsidRDefault="00871A58" w:rsidP="00C34722">
          <w:pPr>
            <w:pStyle w:val="Kopfzeile"/>
            <w:tabs>
              <w:tab w:val="clear" w:pos="4536"/>
              <w:tab w:val="clear" w:pos="9072"/>
            </w:tabs>
            <w:rPr>
              <w:sz w:val="14"/>
            </w:rPr>
          </w:pPr>
        </w:p>
      </w:tc>
    </w:tr>
  </w:tbl>
  <w:p w:rsidR="00871A58" w:rsidRDefault="00871A58" w:rsidP="00871A58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AAA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6C4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5C5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E42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D2A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E4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3AB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20C4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4EE5D16"/>
    <w:multiLevelType w:val="hybridMultilevel"/>
    <w:tmpl w:val="7FCAFC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E326CD3"/>
    <w:multiLevelType w:val="hybridMultilevel"/>
    <w:tmpl w:val="3F1ECE6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626D6"/>
    <w:multiLevelType w:val="hybridMultilevel"/>
    <w:tmpl w:val="25A45EBC"/>
    <w:lvl w:ilvl="0" w:tplc="678259A2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26" w:eastAsia="font326" w:hAnsi="Arial" w:hint="eastAsia"/>
        <w:sz w:val="16"/>
      </w:rPr>
    </w:lvl>
  </w:abstractNum>
  <w:abstractNum w:abstractNumId="15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0813DCA"/>
    <w:multiLevelType w:val="hybridMultilevel"/>
    <w:tmpl w:val="3C5CF612"/>
    <w:lvl w:ilvl="0" w:tplc="C3FAC3E8">
      <w:numFmt w:val="bullet"/>
      <w:lvlText w:val=""/>
      <w:lvlJc w:val="left"/>
      <w:pPr>
        <w:ind w:left="753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290" w:hanging="360"/>
      </w:pPr>
      <w:rPr>
        <w:rFonts w:ascii="Wingdings" w:hAnsi="Wingdings" w:hint="default"/>
      </w:rPr>
    </w:lvl>
  </w:abstractNum>
  <w:abstractNum w:abstractNumId="17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26" w:eastAsia="font326" w:hAnsi="Arial" w:hint="eastAsia"/>
        <w:sz w:val="16"/>
      </w:rPr>
    </w:lvl>
  </w:abstractNum>
  <w:abstractNum w:abstractNumId="18">
    <w:nsid w:val="5E9A7E98"/>
    <w:multiLevelType w:val="hybridMultilevel"/>
    <w:tmpl w:val="3C66628A"/>
    <w:lvl w:ilvl="0" w:tplc="B916025E">
      <w:numFmt w:val="bullet"/>
      <w:lvlText w:val=""/>
      <w:lvlJc w:val="left"/>
      <w:pPr>
        <w:ind w:left="71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19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3393D67"/>
    <w:multiLevelType w:val="hybridMultilevel"/>
    <w:tmpl w:val="6E54040A"/>
    <w:lvl w:ilvl="0" w:tplc="10ECA38A">
      <w:numFmt w:val="bullet"/>
      <w:lvlText w:val=""/>
      <w:lvlJc w:val="left"/>
      <w:pPr>
        <w:ind w:left="66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9"/>
  </w:num>
  <w:num w:numId="5">
    <w:abstractNumId w:val="9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14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12"/>
  </w:num>
  <w:num w:numId="19">
    <w:abstractNumId w:val="2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sender" w:val="Regierung von Niederbayern_x000d_Regierungsplatz 540_x000d_84028 Landshut"/>
    <w:docVar w:name="ADE-Version" w:val="2.0"/>
    <w:docVar w:name="Anschrift" w:val=" "/>
    <w:docVar w:name="Anschrift E-Mail" w:val=" "/>
    <w:docVar w:name="Ausfertigung" w:val="Reinschrift"/>
    <w:docVar w:name="Dokumentenname" w:val="R:\Bereich4\SG40.2\07 Stellenbesetzungen\A-Modul\Portfolio A-Modul.docx"/>
    <w:docVar w:name="Dokumententyp" w:val="RNB Kopfbogen extern"/>
    <w:docVar w:name="Letzte BV-Nummer" w:val="1"/>
    <w:docVar w:name="Unser Datum" w:val="01.04.2015"/>
    <w:docVar w:name="Unser Zeichen" w:val="10"/>
    <w:docVar w:name="Unterschrift" w:val="###Schneider#Regierungsschulrat"/>
    <w:docVar w:name="Versandart" w:val="Kein Eintrag"/>
    <w:docVar w:name="Vorlagepfad" w:val="ADE_ZENTRAL"/>
  </w:docVars>
  <w:rsids>
    <w:rsidRoot w:val="004337E9"/>
    <w:rsid w:val="000204CD"/>
    <w:rsid w:val="000B4A6F"/>
    <w:rsid w:val="000C14B6"/>
    <w:rsid w:val="0013160E"/>
    <w:rsid w:val="001A6593"/>
    <w:rsid w:val="001B6F5E"/>
    <w:rsid w:val="001C545E"/>
    <w:rsid w:val="001E1CDC"/>
    <w:rsid w:val="001E508B"/>
    <w:rsid w:val="0020705A"/>
    <w:rsid w:val="00251009"/>
    <w:rsid w:val="002863E4"/>
    <w:rsid w:val="002B0622"/>
    <w:rsid w:val="002C2135"/>
    <w:rsid w:val="002D4D20"/>
    <w:rsid w:val="002E0CD4"/>
    <w:rsid w:val="00302B3E"/>
    <w:rsid w:val="00306D00"/>
    <w:rsid w:val="003C3015"/>
    <w:rsid w:val="0040335E"/>
    <w:rsid w:val="00427562"/>
    <w:rsid w:val="004337E9"/>
    <w:rsid w:val="004C468E"/>
    <w:rsid w:val="004F628F"/>
    <w:rsid w:val="005011CB"/>
    <w:rsid w:val="005C2FD6"/>
    <w:rsid w:val="005C4EF4"/>
    <w:rsid w:val="005C7F7F"/>
    <w:rsid w:val="00630CB1"/>
    <w:rsid w:val="006514D7"/>
    <w:rsid w:val="006B2237"/>
    <w:rsid w:val="006E085F"/>
    <w:rsid w:val="006F726B"/>
    <w:rsid w:val="007058E3"/>
    <w:rsid w:val="007324C4"/>
    <w:rsid w:val="00752E1B"/>
    <w:rsid w:val="00785F8F"/>
    <w:rsid w:val="007B2A52"/>
    <w:rsid w:val="007F045B"/>
    <w:rsid w:val="00824A00"/>
    <w:rsid w:val="00852B2E"/>
    <w:rsid w:val="00864C19"/>
    <w:rsid w:val="00871A58"/>
    <w:rsid w:val="00876698"/>
    <w:rsid w:val="008C6008"/>
    <w:rsid w:val="008E5520"/>
    <w:rsid w:val="0091159B"/>
    <w:rsid w:val="00930EE7"/>
    <w:rsid w:val="009A2550"/>
    <w:rsid w:val="009C6280"/>
    <w:rsid w:val="00A244E2"/>
    <w:rsid w:val="00A8036F"/>
    <w:rsid w:val="00B2341D"/>
    <w:rsid w:val="00B648B3"/>
    <w:rsid w:val="00B72860"/>
    <w:rsid w:val="00B73972"/>
    <w:rsid w:val="00BB2779"/>
    <w:rsid w:val="00BE05C5"/>
    <w:rsid w:val="00C226D5"/>
    <w:rsid w:val="00C74E16"/>
    <w:rsid w:val="00D12C6B"/>
    <w:rsid w:val="00D13BCA"/>
    <w:rsid w:val="00D20622"/>
    <w:rsid w:val="00D27145"/>
    <w:rsid w:val="00D64816"/>
    <w:rsid w:val="00DE4A92"/>
    <w:rsid w:val="00E36539"/>
    <w:rsid w:val="00E64C79"/>
    <w:rsid w:val="00E91E80"/>
    <w:rsid w:val="00E945D8"/>
    <w:rsid w:val="00EC293D"/>
    <w:rsid w:val="00ED6536"/>
    <w:rsid w:val="00F84918"/>
    <w:rsid w:val="00FA1F82"/>
    <w:rsid w:val="00FA7180"/>
    <w:rsid w:val="00FB7C34"/>
    <w:rsid w:val="00FC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2C6B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paragraph" w:customStyle="1" w:styleId="Flietext">
    <w:name w:val="Fließtext"/>
    <w:basedOn w:val="Standard"/>
    <w:qFormat/>
    <w:rsid w:val="00D64816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D64816"/>
    <w:rPr>
      <w:rFonts w:ascii="Arial" w:hAnsi="Arial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403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35E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71A58"/>
    <w:rPr>
      <w:rFonts w:ascii="Arial" w:hAnsi="Arial"/>
      <w:sz w:val="22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06D00"/>
    <w:pPr>
      <w:ind w:left="720"/>
      <w:contextualSpacing/>
    </w:pPr>
  </w:style>
  <w:style w:type="character" w:customStyle="1" w:styleId="FuzeileZchn">
    <w:name w:val="Fußzeile Zchn"/>
    <w:link w:val="Fuzeile"/>
    <w:rsid w:val="00A8036F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12C6B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ind w:right="-1304"/>
    </w:pPr>
    <w:rPr>
      <w:sz w:val="16"/>
    </w:rPr>
  </w:style>
  <w:style w:type="paragraph" w:customStyle="1" w:styleId="FormatAnschrift">
    <w:name w:val="FormatAnschrift"/>
    <w:basedOn w:val="Standard"/>
  </w:style>
  <w:style w:type="paragraph" w:styleId="Textkrper">
    <w:name w:val="Body Text"/>
    <w:basedOn w:val="Standard"/>
    <w:link w:val="TextkrperZchn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table" w:styleId="Tabellenraster">
    <w:name w:val="Table Grid"/>
    <w:basedOn w:val="NormaleTabelle"/>
    <w:pPr>
      <w:spacing w:line="360" w:lineRule="auto"/>
    </w:pPr>
    <w:tblPr/>
  </w:style>
  <w:style w:type="paragraph" w:customStyle="1" w:styleId="FormatAbsender">
    <w:name w:val="FormatAbsender"/>
    <w:basedOn w:val="Standard"/>
    <w:rPr>
      <w:sz w:val="16"/>
    </w:rPr>
  </w:style>
  <w:style w:type="paragraph" w:customStyle="1" w:styleId="StandardOhneRand">
    <w:name w:val="StandardOhneRand"/>
    <w:basedOn w:val="Standard"/>
    <w:pPr>
      <w:ind w:right="-1247"/>
    </w:pPr>
  </w:style>
  <w:style w:type="paragraph" w:customStyle="1" w:styleId="Flietext">
    <w:name w:val="Fließtext"/>
    <w:basedOn w:val="Standard"/>
    <w:qFormat/>
    <w:rsid w:val="00D64816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D64816"/>
    <w:rPr>
      <w:rFonts w:ascii="Arial" w:hAnsi="Arial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403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0335E"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71A58"/>
    <w:rPr>
      <w:rFonts w:ascii="Arial" w:hAnsi="Arial"/>
      <w:sz w:val="22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306D00"/>
    <w:pPr>
      <w:ind w:left="720"/>
      <w:contextualSpacing/>
    </w:pPr>
  </w:style>
  <w:style w:type="character" w:customStyle="1" w:styleId="FuzeileZchn">
    <w:name w:val="Fußzeile Zchn"/>
    <w:link w:val="Fuzeile"/>
    <w:rsid w:val="00A8036F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okumentvorlagen\ADE_Zentral\ade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62C2-293A-4AFF-880C-52485467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ade_roh.dotx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Manager>Schneider</Manager>
  <Company>Oberste Baubehörde im Bay. StMI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Schneider / 40.1</dc:creator>
  <cp:lastModifiedBy>Neugebauer, Petra (Reg Niederbayern)</cp:lastModifiedBy>
  <cp:revision>2</cp:revision>
  <cp:lastPrinted>2019-03-07T14:37:00Z</cp:lastPrinted>
  <dcterms:created xsi:type="dcterms:W3CDTF">2019-03-12T09:26:00Z</dcterms:created>
  <dcterms:modified xsi:type="dcterms:W3CDTF">2019-03-12T09:26:00Z</dcterms:modified>
  <cp:category>RNB Kopfbogen extern (Reinschrift)</cp:category>
</cp:coreProperties>
</file>